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0F" w:rsidRDefault="00235425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Ja sam Renato Brašnić i imam 15 godina. Dolazim iz Hrvatske. Mislim da je bitno da svatko nađe svoje mjesto u gradu i da se osjeća kao važan član društva. Na inkluziji je posebno važno</w:t>
      </w:r>
      <w:r>
        <w:rPr>
          <w:rFonts w:ascii="Times New Roman" w:hAnsi="Times New Roman" w:cs="Times New Roman"/>
          <w:sz w:val="22"/>
          <w:szCs w:val="22"/>
        </w:rPr>
        <w:t xml:space="preserve"> raditi u školama jer se ondje ljudi educiraju. Važno je prilagoditi škole da su dostupne svima.</w:t>
      </w:r>
    </w:p>
    <w:p w:rsidR="00DF590F" w:rsidRDefault="00DF590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DF590F" w:rsidRDefault="0023542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Postoje ljudi s posebnim potrebama, to su ljudi koji ne čuju, ne vide, otežano hodaju i treba im omogućiti pristup svim školama. U Hrvatskoj postoje zakoni ko</w:t>
      </w:r>
      <w:r>
        <w:rPr>
          <w:rFonts w:ascii="Times New Roman" w:hAnsi="Times New Roman" w:cs="Times New Roman"/>
          <w:sz w:val="22"/>
          <w:szCs w:val="22"/>
        </w:rPr>
        <w:t>ji propisuju kako svako javno mjesto mora biti dostupno osobama s posebnim potrebama, ali ti zakoni se ne provode u svim djelovima Hrvatske.</w:t>
      </w:r>
    </w:p>
    <w:p w:rsidR="00DF590F" w:rsidRDefault="00DF590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DF590F" w:rsidRDefault="0023542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Svi smo različiti, ali te nas razlike zbližavaju.</w:t>
      </w:r>
    </w:p>
    <w:p w:rsidR="00DF590F" w:rsidRDefault="00DF590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DF590F" w:rsidRDefault="0023542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Renato Brašnić</w:t>
      </w:r>
    </w:p>
    <w:p w:rsidR="00DF590F" w:rsidRDefault="00DF590F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DF59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25" w:rsidRDefault="00235425">
      <w:pPr>
        <w:rPr>
          <w:rFonts w:hint="eastAsia"/>
        </w:rPr>
      </w:pPr>
      <w:r>
        <w:separator/>
      </w:r>
    </w:p>
  </w:endnote>
  <w:endnote w:type="continuationSeparator" w:id="0">
    <w:p w:rsidR="00235425" w:rsidRDefault="002354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25" w:rsidRDefault="002354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35425" w:rsidRDefault="002354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590F"/>
    <w:rsid w:val="00235425"/>
    <w:rsid w:val="007F2EAC"/>
    <w:rsid w:val="00D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A78E2-39BA-4C51-A1FB-44A40169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Željko</cp:lastModifiedBy>
  <cp:revision>2</cp:revision>
  <cp:lastPrinted>2016-11-30T12:30:00Z</cp:lastPrinted>
  <dcterms:created xsi:type="dcterms:W3CDTF">2016-11-30T20:54:00Z</dcterms:created>
  <dcterms:modified xsi:type="dcterms:W3CDTF">2016-11-30T20:54:00Z</dcterms:modified>
</cp:coreProperties>
</file>